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71" w:rsidRPr="00E96A14" w:rsidRDefault="00317E71" w:rsidP="00B65F6F">
      <w:pPr>
        <w:jc w:val="center"/>
        <w:rPr>
          <w:b/>
          <w:sz w:val="28"/>
          <w:szCs w:val="28"/>
          <w:lang w:val="uk-UA"/>
        </w:rPr>
      </w:pPr>
      <w:r w:rsidRPr="00E96A14">
        <w:rPr>
          <w:b/>
          <w:sz w:val="28"/>
          <w:szCs w:val="28"/>
        </w:rPr>
        <w:object w:dxaOrig="82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5" o:title=""/>
          </v:shape>
          <o:OLEObject Type="Embed" ProgID="Word.Picture.8" ShapeID="_x0000_i1025" DrawAspect="Content" ObjectID="_1579583021" r:id="rId6"/>
        </w:object>
      </w:r>
    </w:p>
    <w:p w:rsidR="00317E71" w:rsidRPr="00ED1B9C" w:rsidRDefault="00317E71" w:rsidP="00B65F6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D1B9C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317E71" w:rsidRPr="00ED1B9C" w:rsidRDefault="00317E71" w:rsidP="00B65F6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D1B9C">
        <w:rPr>
          <w:rFonts w:ascii="Times New Roman" w:hAnsi="Times New Roman"/>
          <w:b/>
          <w:sz w:val="36"/>
          <w:szCs w:val="36"/>
          <w:lang w:val="uk-UA"/>
        </w:rPr>
        <w:t xml:space="preserve">Харківська область </w:t>
      </w:r>
    </w:p>
    <w:p w:rsidR="00317E71" w:rsidRPr="00ED1B9C" w:rsidRDefault="00317E71" w:rsidP="00B65F6F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ED1B9C">
        <w:rPr>
          <w:rFonts w:ascii="Times New Roman" w:hAnsi="Times New Roman"/>
          <w:b/>
          <w:sz w:val="36"/>
          <w:szCs w:val="36"/>
          <w:lang w:val="uk-UA"/>
        </w:rPr>
        <w:t>Валківська міська рада</w:t>
      </w:r>
    </w:p>
    <w:p w:rsidR="00317E71" w:rsidRPr="00B65F6F" w:rsidRDefault="00317E71" w:rsidP="00B65F6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317E71" w:rsidRPr="00B65F6F" w:rsidRDefault="00317E71" w:rsidP="00B65F6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ХХІ сесія </w:t>
      </w:r>
    </w:p>
    <w:p w:rsidR="00317E71" w:rsidRPr="00B65F6F" w:rsidRDefault="00317E71" w:rsidP="00B65F6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ІІ скликання </w:t>
      </w:r>
    </w:p>
    <w:p w:rsidR="00317E71" w:rsidRPr="00B65F6F" w:rsidRDefault="00317E71" w:rsidP="00B65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7E71" w:rsidRPr="00B65F6F" w:rsidRDefault="00317E71" w:rsidP="00B65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7E71" w:rsidRPr="00B65F6F" w:rsidRDefault="00317E71" w:rsidP="00B65F6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лютого 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65F6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625</w:t>
      </w:r>
    </w:p>
    <w:p w:rsidR="00317E71" w:rsidRDefault="00317E71" w:rsidP="00881728">
      <w:pPr>
        <w:tabs>
          <w:tab w:val="left" w:pos="0"/>
          <w:tab w:val="left" w:pos="4678"/>
        </w:tabs>
        <w:spacing w:line="240" w:lineRule="auto"/>
        <w:ind w:right="4961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7E71" w:rsidRPr="00751E96" w:rsidRDefault="00317E71" w:rsidP="00881728">
      <w:pPr>
        <w:tabs>
          <w:tab w:val="left" w:pos="0"/>
          <w:tab w:val="left" w:pos="4678"/>
        </w:tabs>
        <w:spacing w:line="240" w:lineRule="auto"/>
        <w:ind w:right="496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1E9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звіт міського голови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</w:p>
    <w:p w:rsidR="00317E71" w:rsidRPr="00751E96" w:rsidRDefault="00317E71" w:rsidP="00881728">
      <w:pPr>
        <w:tabs>
          <w:tab w:val="left" w:pos="0"/>
          <w:tab w:val="left" w:pos="4678"/>
        </w:tabs>
        <w:spacing w:line="240" w:lineRule="auto"/>
        <w:ind w:right="496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1E96">
        <w:rPr>
          <w:rFonts w:ascii="Times New Roman" w:hAnsi="Times New Roman"/>
          <w:b/>
          <w:sz w:val="28"/>
          <w:szCs w:val="28"/>
          <w:lang w:val="uk-UA"/>
        </w:rPr>
        <w:t>здійснення державної регуляторної політики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2017 році</w:t>
      </w:r>
    </w:p>
    <w:p w:rsidR="00317E71" w:rsidRPr="00B65F6F" w:rsidRDefault="00317E71" w:rsidP="00881728">
      <w:pPr>
        <w:tabs>
          <w:tab w:val="left" w:pos="142"/>
        </w:tabs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7E71" w:rsidRPr="00461423" w:rsidRDefault="00317E71" w:rsidP="000A70BB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ст.ст. 26, 42 Закону</w:t>
      </w:r>
      <w:r w:rsidRPr="00B65F6F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заслухавши </w:t>
      </w:r>
      <w:r>
        <w:rPr>
          <w:rFonts w:ascii="Times New Roman" w:hAnsi="Times New Roman"/>
          <w:sz w:val="28"/>
          <w:szCs w:val="28"/>
          <w:lang w:val="uk-UA"/>
        </w:rPr>
        <w:t>звіт міського голови про здійснення державної регуляторної політики у 2017 році</w:t>
      </w:r>
      <w:r w:rsidRPr="00B65F6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Валківська </w:t>
      </w:r>
      <w:r w:rsidRPr="00B65F6F">
        <w:rPr>
          <w:rFonts w:ascii="Times New Roman" w:hAnsi="Times New Roman"/>
          <w:sz w:val="28"/>
          <w:szCs w:val="28"/>
          <w:lang w:val="uk-UA"/>
        </w:rPr>
        <w:t>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14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317E71" w:rsidRDefault="00317E71" w:rsidP="00ED1B9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міського голови про здійснення державної регуляторної політики у 2017 році взяти до відому.</w:t>
      </w:r>
    </w:p>
    <w:p w:rsidR="00317E71" w:rsidRPr="00B65F6F" w:rsidRDefault="00317E71" w:rsidP="00881728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17E71" w:rsidRPr="00CC773C" w:rsidRDefault="00317E71" w:rsidP="00881728">
      <w:pPr>
        <w:tabs>
          <w:tab w:val="left" w:pos="142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773C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CC773C">
        <w:rPr>
          <w:rFonts w:ascii="Times New Roman" w:hAnsi="Times New Roman"/>
          <w:sz w:val="28"/>
          <w:szCs w:val="28"/>
          <w:lang w:val="uk-UA" w:eastAsia="ru-RU"/>
        </w:rPr>
        <w:tab/>
      </w:r>
      <w:r w:rsidRPr="00CC773C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Pr="00CC773C">
        <w:rPr>
          <w:rFonts w:ascii="Times New Roman" w:hAnsi="Times New Roman"/>
          <w:sz w:val="28"/>
          <w:szCs w:val="28"/>
          <w:lang w:val="uk-UA" w:eastAsia="ru-RU"/>
        </w:rPr>
        <w:tab/>
      </w:r>
      <w:r w:rsidRPr="00CC773C">
        <w:rPr>
          <w:rFonts w:ascii="Times New Roman" w:hAnsi="Times New Roman"/>
          <w:sz w:val="28"/>
          <w:szCs w:val="28"/>
          <w:lang w:val="uk-UA" w:eastAsia="ru-RU"/>
        </w:rPr>
        <w:tab/>
      </w:r>
      <w:r w:rsidRPr="00CC773C">
        <w:rPr>
          <w:rFonts w:ascii="Times New Roman" w:hAnsi="Times New Roman"/>
          <w:sz w:val="28"/>
          <w:szCs w:val="28"/>
          <w:lang w:val="uk-UA" w:eastAsia="ru-RU"/>
        </w:rPr>
        <w:tab/>
        <w:t>В.Скрипніченко</w:t>
      </w:r>
    </w:p>
    <w:p w:rsidR="00317E71" w:rsidRDefault="00317E71" w:rsidP="00881728">
      <w:pPr>
        <w:tabs>
          <w:tab w:val="left" w:pos="142"/>
        </w:tabs>
        <w:spacing w:line="240" w:lineRule="auto"/>
        <w:ind w:left="284" w:right="-28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7E71" w:rsidRPr="00B65F6F" w:rsidRDefault="00317E71" w:rsidP="00881728">
      <w:pPr>
        <w:tabs>
          <w:tab w:val="left" w:pos="142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sectPr w:rsidR="00317E71" w:rsidRPr="00B65F6F" w:rsidSect="00ED1B9C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649"/>
    <w:multiLevelType w:val="hybridMultilevel"/>
    <w:tmpl w:val="8D7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728"/>
    <w:rsid w:val="00043B79"/>
    <w:rsid w:val="0006218E"/>
    <w:rsid w:val="000A70BB"/>
    <w:rsid w:val="000F715C"/>
    <w:rsid w:val="00103D24"/>
    <w:rsid w:val="001A3C2C"/>
    <w:rsid w:val="001B039F"/>
    <w:rsid w:val="00317E71"/>
    <w:rsid w:val="003954FD"/>
    <w:rsid w:val="003C1333"/>
    <w:rsid w:val="0042533B"/>
    <w:rsid w:val="00461423"/>
    <w:rsid w:val="004B4B94"/>
    <w:rsid w:val="005239F7"/>
    <w:rsid w:val="00551519"/>
    <w:rsid w:val="00585C92"/>
    <w:rsid w:val="005F028E"/>
    <w:rsid w:val="00664216"/>
    <w:rsid w:val="00697494"/>
    <w:rsid w:val="006B3BFD"/>
    <w:rsid w:val="006E3801"/>
    <w:rsid w:val="00710819"/>
    <w:rsid w:val="00751E96"/>
    <w:rsid w:val="0075209E"/>
    <w:rsid w:val="0076622F"/>
    <w:rsid w:val="007714D3"/>
    <w:rsid w:val="007D519C"/>
    <w:rsid w:val="008140CA"/>
    <w:rsid w:val="00881728"/>
    <w:rsid w:val="008A6429"/>
    <w:rsid w:val="009734EC"/>
    <w:rsid w:val="00A44773"/>
    <w:rsid w:val="00AB1634"/>
    <w:rsid w:val="00AB73BD"/>
    <w:rsid w:val="00AB7F2C"/>
    <w:rsid w:val="00B36DDE"/>
    <w:rsid w:val="00B655F4"/>
    <w:rsid w:val="00B658B6"/>
    <w:rsid w:val="00B65F6F"/>
    <w:rsid w:val="00BC0972"/>
    <w:rsid w:val="00BD30AA"/>
    <w:rsid w:val="00BF25E3"/>
    <w:rsid w:val="00BF3EBE"/>
    <w:rsid w:val="00C420A2"/>
    <w:rsid w:val="00C44C4A"/>
    <w:rsid w:val="00C85BDF"/>
    <w:rsid w:val="00CC773C"/>
    <w:rsid w:val="00CF4BCF"/>
    <w:rsid w:val="00DE56EA"/>
    <w:rsid w:val="00E17B1F"/>
    <w:rsid w:val="00E51C7B"/>
    <w:rsid w:val="00E857B4"/>
    <w:rsid w:val="00E96A14"/>
    <w:rsid w:val="00EB0F39"/>
    <w:rsid w:val="00ED1B9C"/>
    <w:rsid w:val="00F15367"/>
    <w:rsid w:val="00FD1D1E"/>
    <w:rsid w:val="00FD7FF9"/>
    <w:rsid w:val="00FE031B"/>
    <w:rsid w:val="00F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28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1728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B65F6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1634"/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0A7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D30AA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0A70BB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Normal"/>
    <w:uiPriority w:val="99"/>
    <w:rsid w:val="00E85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uiPriority w:val="99"/>
    <w:rsid w:val="00E857B4"/>
    <w:rPr>
      <w:rFonts w:cs="Times New Roman"/>
    </w:rPr>
  </w:style>
  <w:style w:type="character" w:styleId="Hyperlink">
    <w:name w:val="Hyperlink"/>
    <w:basedOn w:val="DefaultParagraphFont"/>
    <w:uiPriority w:val="99"/>
    <w:rsid w:val="00E857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100</Words>
  <Characters>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Antonina Ivanovna</cp:lastModifiedBy>
  <cp:revision>16</cp:revision>
  <cp:lastPrinted>2018-02-08T06:17:00Z</cp:lastPrinted>
  <dcterms:created xsi:type="dcterms:W3CDTF">2018-01-26T08:03:00Z</dcterms:created>
  <dcterms:modified xsi:type="dcterms:W3CDTF">2018-02-08T06:17:00Z</dcterms:modified>
</cp:coreProperties>
</file>