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53" w:rsidRPr="00E96A14" w:rsidRDefault="00816653" w:rsidP="00182936">
      <w:pPr>
        <w:jc w:val="center"/>
        <w:rPr>
          <w:b/>
          <w:sz w:val="28"/>
          <w:szCs w:val="28"/>
          <w:lang w:val="uk-UA"/>
        </w:rPr>
      </w:pPr>
      <w:r w:rsidRPr="00E96A14">
        <w:rPr>
          <w:b/>
          <w:sz w:val="28"/>
          <w:szCs w:val="28"/>
        </w:rPr>
        <w:object w:dxaOrig="82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o:ole="" fillcolor="window">
            <v:imagedata r:id="rId5" o:title=""/>
          </v:shape>
          <o:OLEObject Type="Embed" ProgID="Word.Picture.8" ShapeID="_x0000_i1025" DrawAspect="Content" ObjectID="_1580189427" r:id="rId6"/>
        </w:object>
      </w:r>
    </w:p>
    <w:p w:rsidR="00816653" w:rsidRPr="00182936" w:rsidRDefault="00816653" w:rsidP="00B65F6F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182936">
        <w:rPr>
          <w:rFonts w:ascii="Times New Roman" w:hAnsi="Times New Roman"/>
          <w:b/>
          <w:sz w:val="36"/>
          <w:szCs w:val="36"/>
          <w:lang w:val="uk-UA"/>
        </w:rPr>
        <w:t>УКРАЇНА</w:t>
      </w:r>
    </w:p>
    <w:p w:rsidR="00816653" w:rsidRPr="00182936" w:rsidRDefault="00816653" w:rsidP="00B65F6F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182936">
        <w:rPr>
          <w:rFonts w:ascii="Times New Roman" w:hAnsi="Times New Roman"/>
          <w:b/>
          <w:sz w:val="36"/>
          <w:szCs w:val="36"/>
          <w:lang w:val="uk-UA"/>
        </w:rPr>
        <w:t xml:space="preserve">Харківська область </w:t>
      </w:r>
    </w:p>
    <w:p w:rsidR="00816653" w:rsidRPr="00182936" w:rsidRDefault="00816653" w:rsidP="00B65F6F">
      <w:pPr>
        <w:jc w:val="center"/>
        <w:rPr>
          <w:rFonts w:ascii="Times New Roman" w:hAnsi="Times New Roman"/>
          <w:sz w:val="36"/>
          <w:szCs w:val="36"/>
          <w:lang w:val="uk-UA"/>
        </w:rPr>
      </w:pPr>
      <w:r w:rsidRPr="00182936">
        <w:rPr>
          <w:rFonts w:ascii="Times New Roman" w:hAnsi="Times New Roman"/>
          <w:b/>
          <w:sz w:val="36"/>
          <w:szCs w:val="36"/>
          <w:lang w:val="uk-UA"/>
        </w:rPr>
        <w:t>Валківська міська рада</w:t>
      </w:r>
    </w:p>
    <w:p w:rsidR="00816653" w:rsidRPr="00182936" w:rsidRDefault="00816653" w:rsidP="00B65F6F">
      <w:pPr>
        <w:jc w:val="center"/>
        <w:rPr>
          <w:rFonts w:ascii="Times New Roman" w:hAnsi="Times New Roman"/>
          <w:sz w:val="36"/>
          <w:szCs w:val="36"/>
          <w:lang w:val="uk-UA"/>
        </w:rPr>
      </w:pPr>
      <w:r w:rsidRPr="00182936">
        <w:rPr>
          <w:rFonts w:ascii="Times New Roman" w:hAnsi="Times New Roman"/>
          <w:b/>
          <w:sz w:val="36"/>
          <w:szCs w:val="36"/>
          <w:lang w:val="uk-UA"/>
        </w:rPr>
        <w:t>Р І Ш Е Н Н Я</w:t>
      </w:r>
    </w:p>
    <w:p w:rsidR="00816653" w:rsidRPr="00B65F6F" w:rsidRDefault="00816653" w:rsidP="00B65F6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5F6F">
        <w:rPr>
          <w:rFonts w:ascii="Times New Roman" w:hAnsi="Times New Roman"/>
          <w:b/>
          <w:sz w:val="28"/>
          <w:szCs w:val="28"/>
          <w:lang w:val="uk-UA"/>
        </w:rPr>
        <w:t xml:space="preserve">ХХІ сесія </w:t>
      </w:r>
    </w:p>
    <w:p w:rsidR="00816653" w:rsidRPr="00B65F6F" w:rsidRDefault="00816653" w:rsidP="00B65F6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5F6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65F6F">
        <w:rPr>
          <w:rFonts w:ascii="Times New Roman" w:hAnsi="Times New Roman"/>
          <w:b/>
          <w:sz w:val="28"/>
          <w:szCs w:val="28"/>
          <w:lang w:val="uk-UA"/>
        </w:rPr>
        <w:t xml:space="preserve">ІІ скликання </w:t>
      </w:r>
    </w:p>
    <w:p w:rsidR="00816653" w:rsidRDefault="00816653" w:rsidP="0018293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5F6F">
        <w:rPr>
          <w:rFonts w:ascii="Times New Roman" w:hAnsi="Times New Roman"/>
          <w:b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/>
          <w:sz w:val="28"/>
          <w:szCs w:val="28"/>
          <w:lang w:val="uk-UA"/>
        </w:rPr>
        <w:t>07</w:t>
      </w:r>
      <w:r w:rsidRPr="00B65F6F">
        <w:rPr>
          <w:rFonts w:ascii="Times New Roman" w:hAnsi="Times New Roman"/>
          <w:b/>
          <w:sz w:val="28"/>
          <w:szCs w:val="28"/>
          <w:lang w:val="uk-UA"/>
        </w:rPr>
        <w:t xml:space="preserve"> лютого 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B65F6F">
        <w:rPr>
          <w:rFonts w:ascii="Times New Roman" w:hAnsi="Times New Roman"/>
          <w:b/>
          <w:sz w:val="28"/>
          <w:szCs w:val="28"/>
          <w:lang w:val="uk-UA"/>
        </w:rPr>
        <w:t xml:space="preserve"> року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B65F6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B65F6F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uk-UA"/>
        </w:rPr>
        <w:t>630</w:t>
      </w:r>
    </w:p>
    <w:p w:rsidR="00816653" w:rsidRDefault="00816653" w:rsidP="00182936">
      <w:pPr>
        <w:tabs>
          <w:tab w:val="left" w:pos="0"/>
          <w:tab w:val="left" w:pos="9600"/>
        </w:tabs>
        <w:ind w:right="158"/>
        <w:rPr>
          <w:b/>
          <w:sz w:val="28"/>
          <w:szCs w:val="28"/>
          <w:lang w:val="uk-UA"/>
        </w:rPr>
      </w:pPr>
      <w:r w:rsidRPr="00B65F6F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участь у обласному </w:t>
      </w:r>
      <w:r>
        <w:rPr>
          <w:b/>
          <w:sz w:val="28"/>
          <w:szCs w:val="28"/>
          <w:lang w:val="uk-UA"/>
        </w:rPr>
        <w:t>к</w:t>
      </w:r>
      <w:r w:rsidRPr="00B65F6F">
        <w:rPr>
          <w:rFonts w:ascii="Times New Roman" w:hAnsi="Times New Roman"/>
          <w:b/>
          <w:sz w:val="28"/>
          <w:szCs w:val="28"/>
          <w:lang w:val="uk-UA" w:eastAsia="ru-RU"/>
        </w:rPr>
        <w:t>онкурсі</w:t>
      </w:r>
    </w:p>
    <w:p w:rsidR="00816653" w:rsidRDefault="00816653" w:rsidP="00182936">
      <w:pPr>
        <w:tabs>
          <w:tab w:val="left" w:pos="0"/>
          <w:tab w:val="left" w:pos="9600"/>
        </w:tabs>
        <w:ind w:right="158"/>
        <w:rPr>
          <w:b/>
          <w:sz w:val="28"/>
          <w:szCs w:val="28"/>
          <w:lang w:val="uk-UA"/>
        </w:rPr>
      </w:pPr>
      <w:r w:rsidRPr="00B65F6F">
        <w:rPr>
          <w:rFonts w:ascii="Times New Roman" w:hAnsi="Times New Roman"/>
          <w:b/>
          <w:sz w:val="28"/>
          <w:szCs w:val="28"/>
          <w:lang w:val="uk-UA" w:eastAsia="ru-RU"/>
        </w:rPr>
        <w:t>міні-проектів розвитку територіальних</w:t>
      </w:r>
    </w:p>
    <w:p w:rsidR="00816653" w:rsidRPr="00B65F6F" w:rsidRDefault="00816653" w:rsidP="00182936">
      <w:pPr>
        <w:tabs>
          <w:tab w:val="left" w:pos="0"/>
          <w:tab w:val="left" w:pos="9600"/>
        </w:tabs>
        <w:spacing w:line="240" w:lineRule="auto"/>
        <w:ind w:right="158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65F6F">
        <w:rPr>
          <w:rFonts w:ascii="Times New Roman" w:hAnsi="Times New Roman"/>
          <w:b/>
          <w:sz w:val="28"/>
          <w:szCs w:val="28"/>
          <w:lang w:val="uk-UA" w:eastAsia="ru-RU"/>
        </w:rPr>
        <w:t>громад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B65F6F">
        <w:rPr>
          <w:rFonts w:ascii="Times New Roman" w:hAnsi="Times New Roman"/>
          <w:b/>
          <w:sz w:val="28"/>
          <w:szCs w:val="28"/>
          <w:lang w:val="uk-UA" w:eastAsia="ru-RU"/>
        </w:rPr>
        <w:t xml:space="preserve">«Разом в майбутнє» у 2018 році </w:t>
      </w:r>
    </w:p>
    <w:p w:rsidR="00816653" w:rsidRPr="00B65F6F" w:rsidRDefault="00816653" w:rsidP="00182936">
      <w:pPr>
        <w:tabs>
          <w:tab w:val="left" w:pos="142"/>
        </w:tabs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6653" w:rsidRPr="00461423" w:rsidRDefault="00816653" w:rsidP="00182936">
      <w:pPr>
        <w:pStyle w:val="HTMLPreformatted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Законом</w:t>
      </w:r>
      <w:r w:rsidRPr="00B65F6F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враховуючи рішення Харківської обласної ради  від 07 грудня 2017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B65F6F">
        <w:rPr>
          <w:rFonts w:ascii="Times New Roman" w:hAnsi="Times New Roman"/>
          <w:sz w:val="28"/>
          <w:szCs w:val="28"/>
          <w:lang w:val="uk-UA"/>
        </w:rPr>
        <w:t xml:space="preserve"> № 579 -VII «Про затвердження Положення про порядок проведення обласного конкурсу міні-проектів розвитку територіальних громад "Разом в майбутнє"» з метою подальшого розвитку місцевого самоврядування, визначення ефективних шляхів вирішення проблем життєзабезпечення територіальної громади міста Валки, заслухавши і</w:t>
      </w:r>
      <w:r>
        <w:rPr>
          <w:rFonts w:ascii="Times New Roman" w:hAnsi="Times New Roman"/>
          <w:sz w:val="28"/>
          <w:szCs w:val="28"/>
          <w:lang w:val="uk-UA"/>
        </w:rPr>
        <w:t xml:space="preserve">нформацію про участь Валківської </w:t>
      </w:r>
      <w:r w:rsidRPr="00B65F6F">
        <w:rPr>
          <w:rFonts w:ascii="Times New Roman" w:hAnsi="Times New Roman"/>
          <w:sz w:val="28"/>
          <w:szCs w:val="28"/>
          <w:lang w:val="uk-UA"/>
        </w:rPr>
        <w:t>територіальної громади в обласному конкурсі міні-проектів розвитку територіальних громад «Разом в майбутнє» у 2018 році, врахувавши висновки постійної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B65F6F">
        <w:rPr>
          <w:rFonts w:ascii="Times New Roman" w:hAnsi="Times New Roman"/>
          <w:sz w:val="28"/>
          <w:szCs w:val="28"/>
          <w:lang w:val="uk-UA"/>
        </w:rPr>
        <w:t>з питань бюджету, фінансів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65F6F">
        <w:rPr>
          <w:rFonts w:ascii="Times New Roman" w:hAnsi="Times New Roman"/>
          <w:sz w:val="28"/>
          <w:szCs w:val="28"/>
          <w:lang w:val="uk-UA"/>
        </w:rPr>
        <w:t xml:space="preserve"> соціально-економічного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та комунальної власності</w:t>
      </w:r>
      <w:r w:rsidRPr="00B65F6F">
        <w:rPr>
          <w:rFonts w:ascii="Times New Roman" w:hAnsi="Times New Roman"/>
          <w:sz w:val="28"/>
          <w:szCs w:val="28"/>
          <w:lang w:val="uk-UA"/>
        </w:rPr>
        <w:t>,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142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:rsidR="00816653" w:rsidRPr="00B65F6F" w:rsidRDefault="00816653" w:rsidP="0018293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5F6F">
        <w:rPr>
          <w:rFonts w:ascii="Times New Roman" w:hAnsi="Times New Roman"/>
          <w:sz w:val="28"/>
          <w:szCs w:val="28"/>
          <w:lang w:val="uk-UA" w:eastAsia="ru-RU"/>
        </w:rPr>
        <w:t xml:space="preserve">1. Схвалити проект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«Парки та сквери -  </w:t>
      </w:r>
      <w:r w:rsidRPr="00AB73BD">
        <w:rPr>
          <w:rFonts w:ascii="Times New Roman" w:hAnsi="Times New Roman"/>
          <w:b/>
          <w:sz w:val="28"/>
          <w:szCs w:val="28"/>
          <w:lang w:val="uk-UA"/>
        </w:rPr>
        <w:t>обличчя сучасного міста»</w:t>
      </w:r>
      <w:r>
        <w:rPr>
          <w:b/>
          <w:sz w:val="28"/>
          <w:szCs w:val="28"/>
          <w:lang w:val="uk-UA"/>
        </w:rPr>
        <w:t xml:space="preserve"> 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>та взяти участь в обласному конкурсі міні-проектів розвитку територіальних громад «Разом в майбутнє» у 2018 році.</w:t>
      </w:r>
    </w:p>
    <w:p w:rsidR="00816653" w:rsidRDefault="00816653" w:rsidP="0018293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1.1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>. В разі перемоги у обласному конкурсі міні-проектів розвитку територіальних громад «Разом в майбутнє» у 2018 році, передбачити у місцевому бюджеті 2018 року для співфінансування заходів п</w:t>
      </w:r>
      <w:r>
        <w:rPr>
          <w:rFonts w:ascii="Times New Roman" w:hAnsi="Times New Roman"/>
          <w:sz w:val="28"/>
          <w:szCs w:val="28"/>
          <w:lang w:val="uk-UA" w:eastAsia="ru-RU"/>
        </w:rPr>
        <w:t>роекту кошти в сумі 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134,1 тис.грн.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сто тридцять чотири тисячі сто 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>гривень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00 коп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816653" w:rsidRPr="00B65F6F" w:rsidRDefault="00816653" w:rsidP="0018293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 xml:space="preserve">. Схвалити </w:t>
      </w:r>
      <w:r w:rsidRPr="00CF4BCF">
        <w:rPr>
          <w:rFonts w:ascii="Times New Roman" w:hAnsi="Times New Roman"/>
          <w:sz w:val="28"/>
          <w:szCs w:val="28"/>
          <w:lang w:val="uk-UA" w:eastAsia="ru-RU"/>
        </w:rPr>
        <w:t xml:space="preserve">проект </w:t>
      </w:r>
      <w:r w:rsidRPr="00CF4BCF">
        <w:rPr>
          <w:rFonts w:ascii="Times New Roman" w:hAnsi="Times New Roman"/>
          <w:b/>
          <w:sz w:val="28"/>
          <w:szCs w:val="28"/>
          <w:lang w:val="uk-UA"/>
        </w:rPr>
        <w:t>«Я люблю ВАЛКИ»</w:t>
      </w:r>
      <w:r w:rsidRPr="00AB73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>та взяти участь в обласному конкурсі міні-проектів розвитку територіальних громад «Разом в майбутнє» у 2018 році.</w:t>
      </w:r>
    </w:p>
    <w:p w:rsidR="00816653" w:rsidRPr="00B65F6F" w:rsidRDefault="00816653" w:rsidP="0018293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5F6F">
        <w:rPr>
          <w:rFonts w:ascii="Times New Roman" w:hAnsi="Times New Roman"/>
          <w:sz w:val="28"/>
          <w:szCs w:val="28"/>
          <w:lang w:val="uk-UA" w:eastAsia="ru-RU"/>
        </w:rPr>
        <w:t>2.</w:t>
      </w: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 xml:space="preserve"> В разі перемоги у обласному конкурсі міні-проектів розвитку територіальних громад «Разом в майбутнє» у 2018 році, передбачити у місцевому бюджеті 2018 року для співфінансування заходів п</w:t>
      </w:r>
      <w:r>
        <w:rPr>
          <w:rFonts w:ascii="Times New Roman" w:hAnsi="Times New Roman"/>
          <w:sz w:val="28"/>
          <w:szCs w:val="28"/>
          <w:lang w:val="uk-UA" w:eastAsia="ru-RU"/>
        </w:rPr>
        <w:t>роекту кошти в сумі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50,4 тис.грн.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ru-RU"/>
        </w:rPr>
        <w:t>п’</w:t>
      </w:r>
      <w:r w:rsidRPr="00545B7B">
        <w:rPr>
          <w:rFonts w:ascii="Times New Roman" w:hAnsi="Times New Roman"/>
          <w:sz w:val="28"/>
          <w:szCs w:val="28"/>
          <w:lang w:val="uk-UA" w:eastAsia="ru-RU"/>
        </w:rPr>
        <w:t xml:space="preserve">ятдесят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тисяч чотириста 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>гривень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00 коп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816653" w:rsidRPr="00B65F6F" w:rsidRDefault="00816653" w:rsidP="0018293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 xml:space="preserve">. Схвалити </w:t>
      </w:r>
      <w:r w:rsidRPr="00CF4BCF">
        <w:rPr>
          <w:rFonts w:ascii="Times New Roman" w:hAnsi="Times New Roman"/>
          <w:sz w:val="28"/>
          <w:szCs w:val="28"/>
          <w:lang w:val="uk-UA" w:eastAsia="ru-RU"/>
        </w:rPr>
        <w:t xml:space="preserve">проект </w:t>
      </w:r>
      <w:r w:rsidRPr="00CF4BCF">
        <w:rPr>
          <w:rFonts w:ascii="Times New Roman" w:hAnsi="Times New Roman"/>
          <w:b/>
          <w:sz w:val="28"/>
          <w:szCs w:val="28"/>
          <w:lang w:val="uk-UA"/>
        </w:rPr>
        <w:t>«Родзинка ставу – штучний острівець»</w:t>
      </w:r>
      <w:r w:rsidRPr="00AB73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>та взяти участь в обласному конкурсі міні-проектів розвитку територіальних громад «Разом в майбутнє» у 2018 році.</w:t>
      </w:r>
    </w:p>
    <w:p w:rsidR="00816653" w:rsidRDefault="00816653" w:rsidP="0018293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 xml:space="preserve"> В разі перемоги у обласному конкурсі міні-проектів розвитку територіальних громад «Разом в майбутнє» у 2018 році, передбачити </w:t>
      </w:r>
    </w:p>
    <w:p w:rsidR="00816653" w:rsidRDefault="00816653" w:rsidP="0018293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6653" w:rsidRDefault="00816653" w:rsidP="0018293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6653" w:rsidRDefault="00816653" w:rsidP="0018293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6653" w:rsidRDefault="00816653" w:rsidP="0049304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5F6F">
        <w:rPr>
          <w:rFonts w:ascii="Times New Roman" w:hAnsi="Times New Roman"/>
          <w:sz w:val="28"/>
          <w:szCs w:val="28"/>
          <w:lang w:val="uk-UA" w:eastAsia="ru-RU"/>
        </w:rPr>
        <w:t>у місцевому бюджеті 2018 року для співфінансування заходів п</w:t>
      </w:r>
      <w:r>
        <w:rPr>
          <w:rFonts w:ascii="Times New Roman" w:hAnsi="Times New Roman"/>
          <w:sz w:val="28"/>
          <w:szCs w:val="28"/>
          <w:lang w:val="uk-UA" w:eastAsia="ru-RU"/>
        </w:rPr>
        <w:t>роекту кошти в сумі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73,8 тис.грн.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сімдесят три тисячі вісімсот 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>гривень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00 коп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816653" w:rsidRPr="00B65F6F" w:rsidRDefault="00816653" w:rsidP="0018293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 xml:space="preserve">. Схвалити </w:t>
      </w:r>
      <w:r w:rsidRPr="00CF4BCF">
        <w:rPr>
          <w:rFonts w:ascii="Times New Roman" w:hAnsi="Times New Roman"/>
          <w:sz w:val="28"/>
          <w:szCs w:val="28"/>
          <w:lang w:val="uk-UA" w:eastAsia="ru-RU"/>
        </w:rPr>
        <w:t xml:space="preserve">проект </w:t>
      </w:r>
      <w:r w:rsidRPr="00CF4BCF">
        <w:rPr>
          <w:rFonts w:ascii="Times New Roman" w:hAnsi="Times New Roman"/>
          <w:b/>
          <w:sz w:val="28"/>
          <w:szCs w:val="28"/>
          <w:lang w:val="uk-UA"/>
        </w:rPr>
        <w:t xml:space="preserve">«Легенди 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єдине </w:t>
      </w:r>
      <w:r w:rsidRPr="00CF4BCF">
        <w:rPr>
          <w:rFonts w:ascii="Times New Roman" w:hAnsi="Times New Roman"/>
          <w:b/>
          <w:sz w:val="28"/>
          <w:szCs w:val="28"/>
          <w:lang w:val="uk-UA"/>
        </w:rPr>
        <w:t xml:space="preserve">кохання Григорія Сковороди запрошують до Валок» </w:t>
      </w:r>
      <w:r w:rsidRPr="00CF4BCF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>взяти участь в обласному конкурсі міні-проектів розвитку територіальних громад «Разом в майбутнє» у 2018 році.</w:t>
      </w:r>
    </w:p>
    <w:p w:rsidR="00816653" w:rsidRPr="00B65F6F" w:rsidRDefault="00816653" w:rsidP="0018293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 xml:space="preserve"> В разі перемоги у обласному конкурсі міні-проектів розвитку територіальних громад «Разом в майбутнє» у 2018 році, передбачити у місцевому бюджеті 2018 року для співфінансування заходів п</w:t>
      </w:r>
      <w:r>
        <w:rPr>
          <w:rFonts w:ascii="Times New Roman" w:hAnsi="Times New Roman"/>
          <w:sz w:val="28"/>
          <w:szCs w:val="28"/>
          <w:lang w:val="uk-UA" w:eastAsia="ru-RU"/>
        </w:rPr>
        <w:t>роекту кошти в сумі 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37,8 тис.грн.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тридцять сім тисяч вісімсот 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>гривень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00 коп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816653" w:rsidRPr="00B65F6F" w:rsidRDefault="00816653" w:rsidP="0018293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 xml:space="preserve">. Схвалити </w:t>
      </w:r>
      <w:r w:rsidRPr="00CF4BCF">
        <w:rPr>
          <w:rFonts w:ascii="Times New Roman" w:hAnsi="Times New Roman"/>
          <w:sz w:val="28"/>
          <w:szCs w:val="28"/>
          <w:lang w:val="uk-UA" w:eastAsia="ru-RU"/>
        </w:rPr>
        <w:t xml:space="preserve">проект </w:t>
      </w:r>
      <w:r w:rsidRPr="00664216">
        <w:rPr>
          <w:rFonts w:ascii="Times New Roman" w:hAnsi="Times New Roman"/>
          <w:b/>
          <w:sz w:val="28"/>
          <w:szCs w:val="28"/>
          <w:lang w:val="uk-UA"/>
        </w:rPr>
        <w:t>«Нехай світить усім талантам «Сонечко»</w:t>
      </w:r>
      <w:r>
        <w:rPr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>та</w:t>
      </w:r>
      <w:r w:rsidRPr="00CF4BC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>взяти участь в обласному конкурсі міні-проектів розвитку територіальних громад «Разом в майбутнє» у 2018 році.</w:t>
      </w:r>
    </w:p>
    <w:p w:rsidR="00816653" w:rsidRPr="00664216" w:rsidRDefault="00816653" w:rsidP="0018293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 xml:space="preserve"> В разі перемоги у обласному конкурсі міні-проектів розвитку територіальних громад «Разом в майбутнє» у 2018 році, передбачити у місцевому бюджеті 2018 року для співфінансування заходів 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роекту кошти 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>в сумі </w:t>
      </w:r>
      <w:r w:rsidRPr="00664216">
        <w:rPr>
          <w:rFonts w:ascii="Times New Roman" w:hAnsi="Times New Roman"/>
          <w:b/>
          <w:sz w:val="28"/>
          <w:szCs w:val="28"/>
          <w:lang w:val="uk-UA"/>
        </w:rPr>
        <w:t>117</w:t>
      </w:r>
      <w:r w:rsidRPr="00664216">
        <w:rPr>
          <w:rFonts w:ascii="Times New Roman" w:hAnsi="Times New Roman"/>
          <w:b/>
          <w:sz w:val="28"/>
          <w:szCs w:val="28"/>
          <w:lang w:val="uk-UA" w:eastAsia="ru-RU"/>
        </w:rPr>
        <w:t>,0 тис.грн.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ru-RU"/>
        </w:rPr>
        <w:t>сто сімнадцять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 xml:space="preserve"> тисяч гривень 00 коп.).</w:t>
      </w:r>
    </w:p>
    <w:p w:rsidR="00816653" w:rsidRPr="00B65F6F" w:rsidRDefault="00816653" w:rsidP="0018293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4216">
        <w:rPr>
          <w:rFonts w:ascii="Times New Roman" w:hAnsi="Times New Roman"/>
          <w:sz w:val="28"/>
          <w:szCs w:val="28"/>
          <w:lang w:val="uk-UA" w:eastAsia="ru-RU"/>
        </w:rPr>
        <w:t xml:space="preserve">6. Схвалити проект </w:t>
      </w:r>
      <w:r w:rsidRPr="00664216">
        <w:rPr>
          <w:rFonts w:ascii="Times New Roman" w:hAnsi="Times New Roman"/>
          <w:b/>
          <w:sz w:val="28"/>
          <w:szCs w:val="28"/>
          <w:lang w:val="uk-UA"/>
        </w:rPr>
        <w:t>«Онлайн-життя міста – запорука безпеки</w:t>
      </w:r>
      <w:r w:rsidRPr="0066421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і </w:t>
      </w:r>
      <w:r w:rsidRPr="00182936">
        <w:rPr>
          <w:rFonts w:ascii="Times New Roman" w:hAnsi="Times New Roman"/>
          <w:b/>
          <w:sz w:val="28"/>
          <w:szCs w:val="28"/>
          <w:lang w:val="uk-UA"/>
        </w:rPr>
        <w:t>спокою»</w:t>
      </w:r>
      <w:r w:rsidRPr="006642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>та взяти участь в обласному конкурсі міні-проектів розвитку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територіальних громад «Разом в майбутнє» у 2018 році.</w:t>
      </w:r>
    </w:p>
    <w:p w:rsidR="00816653" w:rsidRPr="00664216" w:rsidRDefault="00816653" w:rsidP="0018293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 xml:space="preserve"> В разі перемоги у обласному конкурсі міні-проектів розвитку територіальних громад «Разом в майбутнє» у 2018 році, передбачити у місцевому бюджеті 2018 року для співфінансування заходів 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роекту кошти 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>в сумі </w:t>
      </w:r>
      <w:r>
        <w:rPr>
          <w:rFonts w:ascii="Times New Roman" w:hAnsi="Times New Roman"/>
          <w:b/>
          <w:sz w:val="28"/>
          <w:szCs w:val="28"/>
          <w:lang w:val="uk-UA"/>
        </w:rPr>
        <w:t>54</w:t>
      </w:r>
      <w:r w:rsidRPr="00664216">
        <w:rPr>
          <w:rFonts w:ascii="Times New Roman" w:hAnsi="Times New Roman"/>
          <w:b/>
          <w:sz w:val="28"/>
          <w:szCs w:val="28"/>
          <w:lang w:val="uk-UA" w:eastAsia="ru-RU"/>
        </w:rPr>
        <w:t>,0 тис.грн.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ru-RU"/>
        </w:rPr>
        <w:t>п’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>ятдесят чотири тисяч гривень 00 коп.).</w:t>
      </w:r>
    </w:p>
    <w:p w:rsidR="00816653" w:rsidRPr="00B65F6F" w:rsidRDefault="00816653" w:rsidP="0018293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 xml:space="preserve">. Схвалити проект </w:t>
      </w:r>
      <w:r w:rsidRPr="00664216">
        <w:rPr>
          <w:rFonts w:ascii="Times New Roman" w:hAnsi="Times New Roman"/>
          <w:b/>
          <w:sz w:val="28"/>
          <w:szCs w:val="28"/>
          <w:lang w:val="uk-UA"/>
        </w:rPr>
        <w:t xml:space="preserve">«Хто пам’ятає минуле, той має майбутнє» 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>та взяти участь в обласному конкурсі міні-проектів розвитку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територіальних громад «Разом в майбутнє» у 2018 році.</w:t>
      </w:r>
    </w:p>
    <w:p w:rsidR="00816653" w:rsidRPr="00664216" w:rsidRDefault="00816653" w:rsidP="0018293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 xml:space="preserve"> В разі перемоги у обласному конкурсі міні-проектів розвитку територіальних громад «Разом в майбутнє» у 2018 році, передбачити у місцевому бюджеті 2018 року для співфінансування заходів 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роекту кошти 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>в сумі 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131,4</w:t>
      </w:r>
      <w:r w:rsidRPr="00664216">
        <w:rPr>
          <w:rFonts w:ascii="Times New Roman" w:hAnsi="Times New Roman"/>
          <w:b/>
          <w:sz w:val="28"/>
          <w:szCs w:val="28"/>
          <w:lang w:val="uk-UA" w:eastAsia="ru-RU"/>
        </w:rPr>
        <w:t xml:space="preserve"> тис.грн.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ru-RU"/>
        </w:rPr>
        <w:t>сто тридцять одна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 xml:space="preserve"> тисяч</w:t>
      </w:r>
      <w:r>
        <w:rPr>
          <w:rFonts w:ascii="Times New Roman" w:hAnsi="Times New Roman"/>
          <w:sz w:val="28"/>
          <w:szCs w:val="28"/>
          <w:lang w:val="uk-UA" w:eastAsia="ru-RU"/>
        </w:rPr>
        <w:t>а чотириста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 xml:space="preserve"> гривень 00 коп.).</w:t>
      </w:r>
    </w:p>
    <w:p w:rsidR="00816653" w:rsidRPr="00B65F6F" w:rsidRDefault="00816653" w:rsidP="0018293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4216">
        <w:rPr>
          <w:rFonts w:ascii="Times New Roman" w:hAnsi="Times New Roman"/>
          <w:sz w:val="28"/>
          <w:szCs w:val="28"/>
          <w:lang w:val="uk-UA" w:eastAsia="ru-RU"/>
        </w:rPr>
        <w:t xml:space="preserve">8. Схвалити проект </w:t>
      </w:r>
      <w:r w:rsidRPr="00664216">
        <w:rPr>
          <w:rFonts w:ascii="Times New Roman" w:hAnsi="Times New Roman"/>
          <w:b/>
          <w:sz w:val="28"/>
          <w:szCs w:val="28"/>
          <w:lang w:val="uk-UA"/>
        </w:rPr>
        <w:t xml:space="preserve">«Свято ми організуєм і на ярмарку поторгуєм» 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>та взяти участь в обласному конкурсі міні-проектів розвитку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територіальних громад «Разом в майбутнє» у 2018 році.</w:t>
      </w:r>
    </w:p>
    <w:p w:rsidR="00816653" w:rsidRPr="00664216" w:rsidRDefault="00816653" w:rsidP="0018293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 xml:space="preserve"> В разі перемоги у обласному конкурсі міні-проектів розвитку територіальних громад «Разом в майбутнє» у 2018 році, передбачити у місцевому бюджеті 2018 року для співфінансування заходів 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роекту кошти 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>в сумі </w:t>
      </w:r>
      <w:r>
        <w:rPr>
          <w:rFonts w:ascii="Times New Roman" w:hAnsi="Times New Roman"/>
          <w:b/>
          <w:sz w:val="28"/>
          <w:szCs w:val="28"/>
          <w:lang w:val="uk-UA"/>
        </w:rPr>
        <w:t>49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,5</w:t>
      </w:r>
      <w:r w:rsidRPr="00664216">
        <w:rPr>
          <w:rFonts w:ascii="Times New Roman" w:hAnsi="Times New Roman"/>
          <w:b/>
          <w:sz w:val="28"/>
          <w:szCs w:val="28"/>
          <w:lang w:val="uk-UA" w:eastAsia="ru-RU"/>
        </w:rPr>
        <w:t xml:space="preserve"> тис.грн.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ru-RU"/>
        </w:rPr>
        <w:t>сорок дев’</w:t>
      </w:r>
      <w:r w:rsidRPr="00F5529B">
        <w:rPr>
          <w:rFonts w:ascii="Times New Roman" w:hAnsi="Times New Roman"/>
          <w:sz w:val="28"/>
          <w:szCs w:val="28"/>
          <w:lang w:val="uk-UA" w:eastAsia="ru-RU"/>
        </w:rPr>
        <w:t>ять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 xml:space="preserve"> тисяч </w:t>
      </w:r>
      <w:r>
        <w:rPr>
          <w:rFonts w:ascii="Times New Roman" w:hAnsi="Times New Roman"/>
          <w:sz w:val="28"/>
          <w:szCs w:val="28"/>
          <w:lang w:val="uk-UA" w:eastAsia="ru-RU"/>
        </w:rPr>
        <w:t>п’</w:t>
      </w:r>
      <w:r w:rsidRPr="00F5529B">
        <w:rPr>
          <w:rFonts w:ascii="Times New Roman" w:hAnsi="Times New Roman"/>
          <w:sz w:val="28"/>
          <w:szCs w:val="28"/>
          <w:lang w:val="uk-UA" w:eastAsia="ru-RU"/>
        </w:rPr>
        <w:t xml:space="preserve">ятсот 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>гривень 00 коп.).</w:t>
      </w:r>
    </w:p>
    <w:p w:rsidR="00816653" w:rsidRPr="00B65F6F" w:rsidRDefault="00816653" w:rsidP="0018293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 xml:space="preserve">. Схвалити проект </w:t>
      </w:r>
      <w:r w:rsidRPr="00FE031B">
        <w:rPr>
          <w:rFonts w:ascii="Times New Roman" w:hAnsi="Times New Roman"/>
          <w:b/>
          <w:sz w:val="28"/>
          <w:szCs w:val="28"/>
          <w:lang w:val="uk-UA"/>
        </w:rPr>
        <w:t>«Здійсни</w:t>
      </w:r>
      <w:r>
        <w:rPr>
          <w:rFonts w:ascii="Times New Roman" w:hAnsi="Times New Roman"/>
          <w:b/>
          <w:sz w:val="28"/>
          <w:szCs w:val="28"/>
          <w:lang w:val="uk-UA"/>
        </w:rPr>
        <w:t>мо</w:t>
      </w:r>
      <w:r w:rsidRPr="00FE031B">
        <w:rPr>
          <w:rFonts w:ascii="Times New Roman" w:hAnsi="Times New Roman"/>
          <w:b/>
          <w:sz w:val="28"/>
          <w:szCs w:val="28"/>
          <w:lang w:val="uk-UA"/>
        </w:rPr>
        <w:t xml:space="preserve"> мрію дошкільнят</w:t>
      </w:r>
      <w:r>
        <w:rPr>
          <w:rFonts w:ascii="Times New Roman" w:hAnsi="Times New Roman"/>
          <w:b/>
          <w:sz w:val="28"/>
          <w:szCs w:val="28"/>
          <w:lang w:val="uk-UA"/>
        </w:rPr>
        <w:t>!</w:t>
      </w:r>
      <w:r w:rsidRPr="00FE031B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>та взяти участь в обласному конкурсі міні-проектів розвитку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територіальних громад «Разом в майбутнє» у 2018 році.</w:t>
      </w:r>
    </w:p>
    <w:p w:rsidR="00816653" w:rsidRPr="00664216" w:rsidRDefault="00816653" w:rsidP="0018293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 xml:space="preserve"> В разі перемоги у обласному конкурсі міні-проектів розвитку територіальних громад «Разом в майбутнє» у 2018 році, передбачити у місцевому бюджеті 2018 року для співфінансування заходів 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роекту кошти 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>в сумі </w:t>
      </w:r>
      <w:r>
        <w:rPr>
          <w:rFonts w:ascii="Times New Roman" w:hAnsi="Times New Roman"/>
          <w:b/>
          <w:sz w:val="28"/>
          <w:szCs w:val="28"/>
          <w:lang w:val="uk-UA"/>
        </w:rPr>
        <w:t>45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,0</w:t>
      </w:r>
      <w:r w:rsidRPr="00664216">
        <w:rPr>
          <w:rFonts w:ascii="Times New Roman" w:hAnsi="Times New Roman"/>
          <w:b/>
          <w:sz w:val="28"/>
          <w:szCs w:val="28"/>
          <w:lang w:val="uk-UA" w:eastAsia="ru-RU"/>
        </w:rPr>
        <w:t xml:space="preserve"> тис.грн.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ru-RU"/>
        </w:rPr>
        <w:t>сорок п’</w:t>
      </w:r>
      <w:r w:rsidRPr="00F5529B">
        <w:rPr>
          <w:rFonts w:ascii="Times New Roman" w:hAnsi="Times New Roman"/>
          <w:sz w:val="28"/>
          <w:szCs w:val="28"/>
          <w:lang w:eastAsia="ru-RU"/>
        </w:rPr>
        <w:t>ять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>тисяч гривень 00 коп.).</w:t>
      </w:r>
    </w:p>
    <w:p w:rsidR="00816653" w:rsidRDefault="00816653" w:rsidP="0022235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6653" w:rsidRDefault="00816653" w:rsidP="0022235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6653" w:rsidRDefault="00816653" w:rsidP="0022235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6653" w:rsidRDefault="00816653" w:rsidP="0022235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6653" w:rsidRDefault="00816653" w:rsidP="0022235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6653" w:rsidRDefault="00816653" w:rsidP="0022235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6653" w:rsidRPr="00B65F6F" w:rsidRDefault="00816653" w:rsidP="0022235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10.</w:t>
      </w:r>
      <w:r w:rsidRPr="0022235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 xml:space="preserve">Схвалити проект </w:t>
      </w:r>
      <w:r w:rsidRPr="00FE031B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Дорога до дому»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>та взяти участь в обласному конкурсі міні-проектів розвитку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територіальних громад «Разом в майбутнє» у 2018 році.</w:t>
      </w:r>
    </w:p>
    <w:p w:rsidR="00816653" w:rsidRPr="00664216" w:rsidRDefault="00816653" w:rsidP="0022235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10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B65F6F">
        <w:rPr>
          <w:rFonts w:ascii="Times New Roman" w:hAnsi="Times New Roman"/>
          <w:sz w:val="28"/>
          <w:szCs w:val="28"/>
          <w:lang w:val="uk-UA" w:eastAsia="ru-RU"/>
        </w:rPr>
        <w:t xml:space="preserve"> В разі перемоги у обласному конкурсі міні-проектів розвитку територіальних громад «Разом в майбутнє» у 2018 році, передбачити у місцевому бюджеті 2018 року для співфінансування заходів 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роекту кошти 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>в сумі </w:t>
      </w:r>
      <w:r w:rsidRPr="0022235F">
        <w:rPr>
          <w:rFonts w:ascii="Times New Roman" w:hAnsi="Times New Roman"/>
          <w:b/>
          <w:sz w:val="28"/>
          <w:szCs w:val="28"/>
          <w:lang w:val="uk-UA" w:eastAsia="ru-RU"/>
        </w:rPr>
        <w:t>130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,5</w:t>
      </w:r>
      <w:r w:rsidRPr="00664216">
        <w:rPr>
          <w:rFonts w:ascii="Times New Roman" w:hAnsi="Times New Roman"/>
          <w:b/>
          <w:sz w:val="28"/>
          <w:szCs w:val="28"/>
          <w:lang w:val="uk-UA" w:eastAsia="ru-RU"/>
        </w:rPr>
        <w:t xml:space="preserve"> тис.грн.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ru-RU"/>
        </w:rPr>
        <w:t>сто тридцят</w:t>
      </w:r>
      <w:r w:rsidRPr="0022235F">
        <w:rPr>
          <w:rFonts w:ascii="Times New Roman" w:hAnsi="Times New Roman"/>
          <w:sz w:val="28"/>
          <w:szCs w:val="28"/>
          <w:lang w:val="uk-UA" w:eastAsia="ru-RU"/>
        </w:rPr>
        <w:t>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 xml:space="preserve">тисяч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п’ятсот </w:t>
      </w:r>
      <w:r w:rsidRPr="00664216">
        <w:rPr>
          <w:rFonts w:ascii="Times New Roman" w:hAnsi="Times New Roman"/>
          <w:sz w:val="28"/>
          <w:szCs w:val="28"/>
          <w:lang w:val="uk-UA" w:eastAsia="ru-RU"/>
        </w:rPr>
        <w:t>гривень 00 коп.).</w:t>
      </w:r>
    </w:p>
    <w:p w:rsidR="00816653" w:rsidRPr="007D519C" w:rsidRDefault="00816653" w:rsidP="00182936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11.</w:t>
      </w:r>
      <w:r w:rsidRPr="007D519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D519C"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 w:rsidRPr="007D519C">
        <w:rPr>
          <w:rFonts w:ascii="Times New Roman" w:hAnsi="Times New Roman"/>
          <w:color w:val="000000"/>
          <w:sz w:val="28"/>
          <w:szCs w:val="28"/>
          <w:lang w:val="uk-UA"/>
        </w:rPr>
        <w:t xml:space="preserve">за виконанням даного рішення покласти на постійну комісію </w:t>
      </w:r>
      <w:r w:rsidRPr="007D519C">
        <w:rPr>
          <w:rFonts w:ascii="Times New Roman" w:hAnsi="Times New Roman"/>
          <w:sz w:val="28"/>
          <w:szCs w:val="28"/>
          <w:lang w:val="uk-UA"/>
        </w:rPr>
        <w:t>з питань бюджету, фінансів, соціально-економічного розвитку та комунальної власності</w:t>
      </w:r>
      <w:r w:rsidRPr="007D519C">
        <w:rPr>
          <w:rFonts w:ascii="Times New Roman" w:hAnsi="Times New Roman"/>
          <w:color w:val="000000"/>
          <w:sz w:val="28"/>
          <w:szCs w:val="28"/>
          <w:lang w:val="uk-UA"/>
        </w:rPr>
        <w:t xml:space="preserve">  (Литвин С.І.)</w:t>
      </w:r>
    </w:p>
    <w:p w:rsidR="00816653" w:rsidRDefault="00816653" w:rsidP="00182936">
      <w:pPr>
        <w:tabs>
          <w:tab w:val="left" w:pos="142"/>
        </w:tabs>
        <w:spacing w:line="240" w:lineRule="auto"/>
        <w:ind w:left="284" w:right="-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6653" w:rsidRDefault="00816653" w:rsidP="00182936">
      <w:pPr>
        <w:tabs>
          <w:tab w:val="left" w:pos="142"/>
        </w:tabs>
        <w:spacing w:line="240" w:lineRule="auto"/>
        <w:ind w:left="284" w:right="-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6653" w:rsidRDefault="00816653" w:rsidP="00182936">
      <w:pPr>
        <w:tabs>
          <w:tab w:val="left" w:pos="142"/>
        </w:tabs>
        <w:spacing w:line="240" w:lineRule="auto"/>
        <w:ind w:left="284" w:right="-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6653" w:rsidRPr="0006698C" w:rsidRDefault="00816653" w:rsidP="00182936">
      <w:pPr>
        <w:tabs>
          <w:tab w:val="left" w:pos="142"/>
        </w:tabs>
        <w:spacing w:line="240" w:lineRule="auto"/>
        <w:ind w:left="284" w:right="-284"/>
        <w:jc w:val="both"/>
      </w:pPr>
      <w:r w:rsidRPr="0006698C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Pr="0006698C">
        <w:rPr>
          <w:rFonts w:ascii="Times New Roman" w:hAnsi="Times New Roman"/>
          <w:sz w:val="28"/>
          <w:szCs w:val="28"/>
          <w:lang w:val="uk-UA" w:eastAsia="ru-RU"/>
        </w:rPr>
        <w:tab/>
      </w:r>
      <w:r w:rsidRPr="0006698C">
        <w:rPr>
          <w:rFonts w:ascii="Times New Roman" w:hAnsi="Times New Roman"/>
          <w:sz w:val="28"/>
          <w:szCs w:val="28"/>
          <w:lang w:val="uk-UA" w:eastAsia="ru-RU"/>
        </w:rPr>
        <w:tab/>
      </w:r>
      <w:r w:rsidRPr="0006698C">
        <w:rPr>
          <w:rFonts w:ascii="Times New Roman" w:hAnsi="Times New Roman"/>
          <w:sz w:val="28"/>
          <w:szCs w:val="28"/>
          <w:lang w:val="uk-UA" w:eastAsia="ru-RU"/>
        </w:rPr>
        <w:tab/>
      </w:r>
      <w:r w:rsidRPr="0006698C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</w:t>
      </w:r>
      <w:r w:rsidRPr="0006698C">
        <w:rPr>
          <w:rFonts w:ascii="Times New Roman" w:hAnsi="Times New Roman"/>
          <w:sz w:val="28"/>
          <w:szCs w:val="28"/>
          <w:lang w:val="uk-UA" w:eastAsia="ru-RU"/>
        </w:rPr>
        <w:tab/>
        <w:t>В.Скрипніченко</w:t>
      </w:r>
    </w:p>
    <w:sectPr w:rsidR="00816653" w:rsidRPr="0006698C" w:rsidSect="00182936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2649"/>
    <w:multiLevelType w:val="hybridMultilevel"/>
    <w:tmpl w:val="8D74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728"/>
    <w:rsid w:val="0006698C"/>
    <w:rsid w:val="000A70BB"/>
    <w:rsid w:val="000F715C"/>
    <w:rsid w:val="0011258B"/>
    <w:rsid w:val="00182936"/>
    <w:rsid w:val="001B039F"/>
    <w:rsid w:val="001D6573"/>
    <w:rsid w:val="001E4127"/>
    <w:rsid w:val="0022235F"/>
    <w:rsid w:val="00255F29"/>
    <w:rsid w:val="002A09FB"/>
    <w:rsid w:val="002C3CA5"/>
    <w:rsid w:val="002D0233"/>
    <w:rsid w:val="0033445C"/>
    <w:rsid w:val="0034250B"/>
    <w:rsid w:val="004076C5"/>
    <w:rsid w:val="00460DC5"/>
    <w:rsid w:val="00461423"/>
    <w:rsid w:val="00485A17"/>
    <w:rsid w:val="0049304F"/>
    <w:rsid w:val="004B3FEF"/>
    <w:rsid w:val="004B4B94"/>
    <w:rsid w:val="004B4E57"/>
    <w:rsid w:val="00532030"/>
    <w:rsid w:val="00545B7B"/>
    <w:rsid w:val="005947D1"/>
    <w:rsid w:val="005E0116"/>
    <w:rsid w:val="00602F30"/>
    <w:rsid w:val="00653845"/>
    <w:rsid w:val="00664216"/>
    <w:rsid w:val="00697494"/>
    <w:rsid w:val="006D442F"/>
    <w:rsid w:val="006E3801"/>
    <w:rsid w:val="006E426B"/>
    <w:rsid w:val="00702172"/>
    <w:rsid w:val="00710819"/>
    <w:rsid w:val="0075209E"/>
    <w:rsid w:val="007D519C"/>
    <w:rsid w:val="008140CA"/>
    <w:rsid w:val="00816653"/>
    <w:rsid w:val="00864800"/>
    <w:rsid w:val="0088034E"/>
    <w:rsid w:val="00880EA1"/>
    <w:rsid w:val="00881728"/>
    <w:rsid w:val="008A5927"/>
    <w:rsid w:val="008A6429"/>
    <w:rsid w:val="00AB1634"/>
    <w:rsid w:val="00AB73BD"/>
    <w:rsid w:val="00AB7F2C"/>
    <w:rsid w:val="00B04103"/>
    <w:rsid w:val="00B36DDE"/>
    <w:rsid w:val="00B658B6"/>
    <w:rsid w:val="00B65F6F"/>
    <w:rsid w:val="00BE59F5"/>
    <w:rsid w:val="00C420A2"/>
    <w:rsid w:val="00C44C4A"/>
    <w:rsid w:val="00C5311D"/>
    <w:rsid w:val="00C85BDF"/>
    <w:rsid w:val="00CD1F45"/>
    <w:rsid w:val="00CF4BCF"/>
    <w:rsid w:val="00D26977"/>
    <w:rsid w:val="00D61B42"/>
    <w:rsid w:val="00DD56D3"/>
    <w:rsid w:val="00E761A4"/>
    <w:rsid w:val="00E96A14"/>
    <w:rsid w:val="00F33820"/>
    <w:rsid w:val="00F37F12"/>
    <w:rsid w:val="00F5529B"/>
    <w:rsid w:val="00FE031B"/>
    <w:rsid w:val="00FE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28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81728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B65F6F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1634"/>
    <w:rPr>
      <w:rFonts w:cs="Times New Roman"/>
      <w:lang w:eastAsia="en-US"/>
    </w:rPr>
  </w:style>
  <w:style w:type="paragraph" w:styleId="HTMLPreformatted">
    <w:name w:val="HTML Preformatted"/>
    <w:basedOn w:val="Normal"/>
    <w:link w:val="HTMLPreformattedChar1"/>
    <w:uiPriority w:val="99"/>
    <w:rsid w:val="000A7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64800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0A70BB"/>
    <w:rPr>
      <w:rFonts w:ascii="Courier New" w:hAnsi="Courier New" w:cs="Courier New"/>
      <w:lang w:val="ru-RU" w:eastAsia="ru-RU" w:bidi="ar-SA"/>
    </w:rPr>
  </w:style>
  <w:style w:type="character" w:customStyle="1" w:styleId="a">
    <w:name w:val="Знак Знак"/>
    <w:basedOn w:val="DefaultParagraphFont"/>
    <w:uiPriority w:val="99"/>
    <w:rsid w:val="00182936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3</Pages>
  <Words>863</Words>
  <Characters>4925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Antonina Ivanovna</cp:lastModifiedBy>
  <cp:revision>18</cp:revision>
  <cp:lastPrinted>2018-02-15T06:43:00Z</cp:lastPrinted>
  <dcterms:created xsi:type="dcterms:W3CDTF">2018-01-26T08:03:00Z</dcterms:created>
  <dcterms:modified xsi:type="dcterms:W3CDTF">2018-02-15T06:44:00Z</dcterms:modified>
</cp:coreProperties>
</file>